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351E" w14:textId="50B19CE2" w:rsidR="005D4B07" w:rsidRDefault="005D4B07">
      <w:pPr>
        <w:pStyle w:val="Title"/>
      </w:pPr>
      <w:r>
        <w:rPr>
          <w:noProof/>
        </w:rPr>
        <w:drawing>
          <wp:inline distT="0" distB="0" distL="0" distR="0" wp14:anchorId="48DC73E6" wp14:editId="4C572AAD">
            <wp:extent cx="4988257" cy="57901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6422" cy="58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F286D" w14:textId="1A8DC2E9" w:rsidR="00DB767E" w:rsidRDefault="0021515E">
      <w:pPr>
        <w:pStyle w:val="Title"/>
      </w:pPr>
      <w:r>
        <w:t>BASIC CUSTOMER INFORMATION</w:t>
      </w:r>
    </w:p>
    <w:p w14:paraId="4DEE9C89" w14:textId="77777777" w:rsidR="00DB767E" w:rsidRDefault="007D20B5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DB767E" w14:paraId="68CA3447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F823C9" w14:textId="77777777" w:rsidR="00DB767E" w:rsidRDefault="007D20B5">
            <w:pPr>
              <w:pStyle w:val="Heading2"/>
            </w:pPr>
            <w: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81C511" w14:textId="77777777" w:rsidR="00DB767E" w:rsidRDefault="00DB767E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71D7FF" w14:textId="77777777" w:rsidR="00DB767E" w:rsidRDefault="007D20B5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781BAB" w14:textId="07D19BB1" w:rsidR="00DB767E" w:rsidRDefault="007C0603">
            <w:r>
              <w:t>Tax Status</w:t>
            </w:r>
          </w:p>
        </w:tc>
      </w:tr>
      <w:tr w:rsidR="00DB767E" w14:paraId="6D2A0691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447ABC" w14:textId="77777777" w:rsidR="00DB767E" w:rsidRDefault="007D20B5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254A33" w14:textId="77777777" w:rsidR="00DB767E" w:rsidRDefault="00DB767E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9C6072" w14:textId="77777777" w:rsidR="00DB767E" w:rsidRDefault="00A93304">
            <w:pPr>
              <w:pStyle w:val="Heading2"/>
            </w:pPr>
            <w:sdt>
              <w:sdt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D20B5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  <w:r w:rsidR="007D20B5"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412038" w14:textId="7788BB6F" w:rsidR="007C0603" w:rsidRDefault="00A93304" w:rsidP="007C0603">
            <w:pPr>
              <w:pStyle w:val="Heading2"/>
            </w:pPr>
            <w:sdt>
              <w:sdtPr>
                <w:id w:val="3106070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C0603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  <w:r w:rsidR="007C0603">
              <w:t xml:space="preserve"> Exempt</w:t>
            </w:r>
          </w:p>
          <w:p w14:paraId="152CA7B2" w14:textId="77777777" w:rsidR="00DB767E" w:rsidRDefault="00DB767E"/>
        </w:tc>
      </w:tr>
      <w:tr w:rsidR="00DB767E" w14:paraId="4904FB69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4ADDA5" w14:textId="77777777" w:rsidR="00DB767E" w:rsidRDefault="007D20B5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25A4E2" w14:textId="77777777" w:rsidR="00DB767E" w:rsidRDefault="00DB767E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3356CE" w14:textId="77777777" w:rsidR="00DB767E" w:rsidRDefault="00A93304">
            <w:pPr>
              <w:pStyle w:val="Heading2"/>
            </w:pPr>
            <w:sdt>
              <w:sdt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D20B5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  <w:r w:rsidR="007D20B5"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9609DB" w14:textId="77777777" w:rsidR="00DB767E" w:rsidRDefault="00DB767E"/>
        </w:tc>
      </w:tr>
      <w:tr w:rsidR="00DB767E" w14:paraId="7588B6A0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2DD7B7" w14:textId="77777777" w:rsidR="00DB767E" w:rsidRDefault="007D20B5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B968E2" w14:textId="77777777" w:rsidR="00DB767E" w:rsidRDefault="00DB767E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F9AB65" w14:textId="77777777" w:rsidR="00DB767E" w:rsidRDefault="00A93304">
            <w:pPr>
              <w:pStyle w:val="Heading2"/>
            </w:pPr>
            <w:sdt>
              <w:sdt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D20B5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  <w:r w:rsidR="007D20B5"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31474A" w14:textId="77777777" w:rsidR="00DB767E" w:rsidRDefault="00DB767E"/>
        </w:tc>
      </w:tr>
      <w:tr w:rsidR="00DB767E" w14:paraId="6A1F0532" w14:textId="77777777" w:rsidTr="00F634FC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D302AD" w14:textId="77777777" w:rsidR="00DB767E" w:rsidRDefault="007D20B5">
            <w:pPr>
              <w:pStyle w:val="Heading2"/>
            </w:pPr>
            <w:r>
              <w:t>Registered company address</w:t>
            </w:r>
          </w:p>
          <w:p w14:paraId="721A65B6" w14:textId="77777777" w:rsidR="00DB767E" w:rsidRDefault="007D20B5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BCE02A" w14:textId="77777777" w:rsidR="00DB767E" w:rsidRDefault="00DB767E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F09E92" w14:textId="77777777" w:rsidR="00DB767E" w:rsidRDefault="00A93304">
            <w:pPr>
              <w:pStyle w:val="Heading2"/>
            </w:pPr>
            <w:sdt>
              <w:sdt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D20B5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  <w:r w:rsidR="007D20B5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0035DB" w14:textId="77777777" w:rsidR="00DB767E" w:rsidRDefault="00DB767E"/>
        </w:tc>
      </w:tr>
      <w:tr w:rsidR="00F634FC" w14:paraId="6798EC15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35B2D8" w14:textId="4DAF6AD8" w:rsidR="00F634FC" w:rsidRDefault="00F634FC">
            <w:pPr>
              <w:pStyle w:val="Heading2"/>
            </w:pPr>
            <w:r>
              <w:t>Email For Invoices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1ADB44" w14:textId="77777777" w:rsidR="00F634FC" w:rsidRDefault="00F634FC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A8E87" w14:textId="77777777" w:rsidR="00F634FC" w:rsidRDefault="00F634FC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1AAE2E" w14:textId="77777777" w:rsidR="00F634FC" w:rsidRDefault="00F634FC"/>
        </w:tc>
      </w:tr>
    </w:tbl>
    <w:p w14:paraId="43174C12" w14:textId="5D262494" w:rsidR="00DB767E" w:rsidRDefault="009102D5">
      <w:pPr>
        <w:pStyle w:val="Heading1"/>
      </w:pPr>
      <w:r>
        <w:t>Payment and shipment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8"/>
        <w:gridCol w:w="5395"/>
      </w:tblGrid>
      <w:tr w:rsidR="00175191" w14:paraId="64D06109" w14:textId="77777777" w:rsidTr="00175191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CE2082" w14:textId="47E2164B" w:rsidR="00175191" w:rsidRDefault="00175191">
            <w:pPr>
              <w:pStyle w:val="Heading2"/>
            </w:pPr>
            <w:r>
              <w:t>Credit Card #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C2107D" w14:textId="77777777" w:rsidR="00175191" w:rsidRDefault="00175191"/>
        </w:tc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68C814" w14:textId="74CA5365" w:rsidR="00175191" w:rsidRDefault="00175191" w:rsidP="00175191">
            <w:pPr>
              <w:jc w:val="center"/>
            </w:pPr>
            <w:r>
              <w:t>Notes</w:t>
            </w:r>
          </w:p>
        </w:tc>
      </w:tr>
      <w:tr w:rsidR="00175191" w14:paraId="3D6B51ED" w14:textId="77777777" w:rsidTr="00175191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2771D5" w14:textId="515145CE" w:rsidR="00175191" w:rsidRDefault="00175191">
            <w:pPr>
              <w:pStyle w:val="Heading2"/>
            </w:pPr>
            <w:r>
              <w:t>Should packing list show pricing?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46D0DE" w14:textId="77777777" w:rsidR="00175191" w:rsidRDefault="00175191"/>
        </w:tc>
        <w:tc>
          <w:tcPr>
            <w:tcW w:w="2500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95730B" w14:textId="77777777" w:rsidR="00175191" w:rsidRDefault="00175191"/>
        </w:tc>
      </w:tr>
      <w:tr w:rsidR="00175191" w14:paraId="58445F46" w14:textId="77777777" w:rsidTr="00175191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2BE46" w14:textId="2D09002D" w:rsidR="00175191" w:rsidRDefault="00175191">
            <w:pPr>
              <w:pStyle w:val="Heading2"/>
            </w:pPr>
            <w:r>
              <w:t>NAICS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A60B8" w14:textId="77777777" w:rsidR="00175191" w:rsidRDefault="00175191"/>
        </w:tc>
        <w:tc>
          <w:tcPr>
            <w:tcW w:w="2500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25C006" w14:textId="77777777" w:rsidR="00175191" w:rsidRDefault="00175191"/>
        </w:tc>
      </w:tr>
      <w:tr w:rsidR="00175191" w14:paraId="149FEF86" w14:textId="77777777" w:rsidTr="00175191">
        <w:trPr>
          <w:trHeight w:val="350"/>
        </w:trPr>
        <w:tc>
          <w:tcPr>
            <w:tcW w:w="2500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A8FF95" w14:textId="1DF81299" w:rsidR="00175191" w:rsidRDefault="00175191" w:rsidP="00175191">
            <w:pPr>
              <w:jc w:val="center"/>
            </w:pPr>
          </w:p>
        </w:tc>
        <w:tc>
          <w:tcPr>
            <w:tcW w:w="2500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533187" w14:textId="77777777" w:rsidR="00175191" w:rsidRDefault="00175191"/>
        </w:tc>
      </w:tr>
    </w:tbl>
    <w:p w14:paraId="0A22536E" w14:textId="4B948389" w:rsidR="00DB767E" w:rsidRDefault="00C269FB">
      <w:pPr>
        <w:pStyle w:val="Heading1"/>
      </w:pPr>
      <w:r>
        <w:t>extra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0790"/>
      </w:tblGrid>
      <w:tr w:rsidR="00175191" w14:paraId="7AE56EC1" w14:textId="77777777" w:rsidTr="00175191">
        <w:trPr>
          <w:trHeight w:val="431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4DD51C" w14:textId="51C1343A" w:rsidR="00175191" w:rsidRDefault="00175191" w:rsidP="00175191">
            <w:pPr>
              <w:pStyle w:val="Heading2"/>
              <w:jc w:val="center"/>
            </w:pPr>
            <w:r>
              <w:t>Special Instructions</w:t>
            </w:r>
          </w:p>
          <w:p w14:paraId="2051BDA7" w14:textId="0FF34712" w:rsidR="00175191" w:rsidRDefault="00175191"/>
        </w:tc>
      </w:tr>
      <w:tr w:rsidR="00175191" w14:paraId="39E4BCF6" w14:textId="77777777" w:rsidTr="00175191">
        <w:trPr>
          <w:trHeight w:val="1039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46F2FE" w14:textId="77777777" w:rsidR="00175191" w:rsidRDefault="00175191"/>
        </w:tc>
      </w:tr>
    </w:tbl>
    <w:p w14:paraId="7F50C388" w14:textId="77777777" w:rsidR="00DB767E" w:rsidRDefault="007D20B5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DB767E" w14:paraId="1F94206F" w14:textId="77777777">
        <w:trPr>
          <w:trHeight w:val="590"/>
        </w:trPr>
        <w:tc>
          <w:tcPr>
            <w:tcW w:w="750" w:type="pct"/>
            <w:vAlign w:val="bottom"/>
          </w:tcPr>
          <w:p w14:paraId="586A3E87" w14:textId="77777777" w:rsidR="00DB767E" w:rsidRDefault="007D20B5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7EEDA046" w14:textId="77777777" w:rsidR="00DB767E" w:rsidRDefault="00DB767E"/>
        </w:tc>
        <w:tc>
          <w:tcPr>
            <w:tcW w:w="750" w:type="pct"/>
            <w:vAlign w:val="bottom"/>
          </w:tcPr>
          <w:p w14:paraId="7D2A9875" w14:textId="77777777" w:rsidR="00DB767E" w:rsidRDefault="007D20B5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6627CA98" w14:textId="77777777" w:rsidR="00DB767E" w:rsidRDefault="00DB767E"/>
        </w:tc>
      </w:tr>
      <w:tr w:rsidR="00DB767E" w14:paraId="0B6A4138" w14:textId="77777777">
        <w:tc>
          <w:tcPr>
            <w:tcW w:w="750" w:type="pct"/>
          </w:tcPr>
          <w:p w14:paraId="10ACF56E" w14:textId="77777777" w:rsidR="00DB767E" w:rsidRDefault="007D20B5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56502BCA" w14:textId="77777777" w:rsidR="00DB767E" w:rsidRDefault="00DB767E"/>
        </w:tc>
        <w:tc>
          <w:tcPr>
            <w:tcW w:w="750" w:type="pct"/>
          </w:tcPr>
          <w:p w14:paraId="5CACD260" w14:textId="77777777" w:rsidR="00DB767E" w:rsidRDefault="007D20B5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6D0F9F96" w14:textId="77777777" w:rsidR="00DB767E" w:rsidRDefault="00DB767E"/>
        </w:tc>
      </w:tr>
      <w:tr w:rsidR="00DB767E" w14:paraId="6D0CA201" w14:textId="77777777">
        <w:tc>
          <w:tcPr>
            <w:tcW w:w="750" w:type="pct"/>
          </w:tcPr>
          <w:p w14:paraId="0654C169" w14:textId="77777777" w:rsidR="00DB767E" w:rsidRDefault="007D20B5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7C8C983B" w14:textId="77777777" w:rsidR="00DB767E" w:rsidRDefault="00DB767E"/>
        </w:tc>
        <w:tc>
          <w:tcPr>
            <w:tcW w:w="750" w:type="pct"/>
          </w:tcPr>
          <w:p w14:paraId="38B90D64" w14:textId="77777777" w:rsidR="00DB767E" w:rsidRDefault="007D20B5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2E4375D8" w14:textId="77777777" w:rsidR="00DB767E" w:rsidRDefault="00DB767E"/>
        </w:tc>
      </w:tr>
    </w:tbl>
    <w:p w14:paraId="18AFE598" w14:textId="77777777" w:rsidR="00DB767E" w:rsidRDefault="00DB767E"/>
    <w:sectPr w:rsidR="00DB767E">
      <w:headerReference w:type="default" r:id="rId11"/>
      <w:footerReference w:type="default" r:id="rId12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4490" w14:textId="77777777" w:rsidR="001C4398" w:rsidRDefault="001C4398">
      <w:pPr>
        <w:spacing w:before="0" w:after="0"/>
      </w:pPr>
      <w:r>
        <w:separator/>
      </w:r>
    </w:p>
  </w:endnote>
  <w:endnote w:type="continuationSeparator" w:id="0">
    <w:p w14:paraId="6879ABAC" w14:textId="77777777" w:rsidR="001C4398" w:rsidRDefault="001C4398">
      <w:pPr>
        <w:spacing w:before="0" w:after="0"/>
      </w:pPr>
      <w:r>
        <w:continuationSeparator/>
      </w:r>
    </w:p>
  </w:endnote>
  <w:endnote w:type="continuationNotice" w:id="1">
    <w:p w14:paraId="2414DFE9" w14:textId="77777777" w:rsidR="001C4398" w:rsidRDefault="001C439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06132F1" w14:paraId="777BFE3C" w14:textId="77777777" w:rsidTr="306132F1">
      <w:trPr>
        <w:trHeight w:val="300"/>
      </w:trPr>
      <w:tc>
        <w:tcPr>
          <w:tcW w:w="3600" w:type="dxa"/>
        </w:tcPr>
        <w:p w14:paraId="46DCD397" w14:textId="41E62BE0" w:rsidR="306132F1" w:rsidRDefault="306132F1" w:rsidP="306132F1">
          <w:pPr>
            <w:pStyle w:val="Header"/>
            <w:ind w:left="-115"/>
          </w:pPr>
        </w:p>
      </w:tc>
      <w:tc>
        <w:tcPr>
          <w:tcW w:w="3600" w:type="dxa"/>
        </w:tcPr>
        <w:p w14:paraId="28885F79" w14:textId="3E402688" w:rsidR="306132F1" w:rsidRDefault="306132F1" w:rsidP="306132F1">
          <w:pPr>
            <w:pStyle w:val="Header"/>
            <w:jc w:val="center"/>
          </w:pPr>
        </w:p>
      </w:tc>
      <w:tc>
        <w:tcPr>
          <w:tcW w:w="3600" w:type="dxa"/>
        </w:tcPr>
        <w:p w14:paraId="0DF05BF9" w14:textId="30EED035" w:rsidR="306132F1" w:rsidRDefault="306132F1" w:rsidP="306132F1">
          <w:pPr>
            <w:pStyle w:val="Header"/>
            <w:ind w:right="-115"/>
            <w:jc w:val="right"/>
          </w:pPr>
        </w:p>
      </w:tc>
    </w:tr>
  </w:tbl>
  <w:p w14:paraId="413101EE" w14:textId="01F82090" w:rsidR="005433FD" w:rsidRDefault="00543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EA17" w14:textId="77777777" w:rsidR="001C4398" w:rsidRDefault="001C4398">
      <w:pPr>
        <w:spacing w:before="0" w:after="0"/>
      </w:pPr>
      <w:r>
        <w:separator/>
      </w:r>
    </w:p>
  </w:footnote>
  <w:footnote w:type="continuationSeparator" w:id="0">
    <w:p w14:paraId="44B2B04C" w14:textId="77777777" w:rsidR="001C4398" w:rsidRDefault="001C4398">
      <w:pPr>
        <w:spacing w:before="0" w:after="0"/>
      </w:pPr>
      <w:r>
        <w:continuationSeparator/>
      </w:r>
    </w:p>
  </w:footnote>
  <w:footnote w:type="continuationNotice" w:id="1">
    <w:p w14:paraId="356D8686" w14:textId="77777777" w:rsidR="001C4398" w:rsidRDefault="001C439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D4A2" w14:textId="4BC6894A" w:rsidR="000A23A4" w:rsidRDefault="000A23A4" w:rsidP="000A2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70795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B5"/>
    <w:rsid w:val="000A23A4"/>
    <w:rsid w:val="00175191"/>
    <w:rsid w:val="001C4398"/>
    <w:rsid w:val="0021515E"/>
    <w:rsid w:val="00291DCF"/>
    <w:rsid w:val="004E00AC"/>
    <w:rsid w:val="005433FD"/>
    <w:rsid w:val="005D4B07"/>
    <w:rsid w:val="00737731"/>
    <w:rsid w:val="007C0603"/>
    <w:rsid w:val="007D20B5"/>
    <w:rsid w:val="00805FA0"/>
    <w:rsid w:val="008757EF"/>
    <w:rsid w:val="00877762"/>
    <w:rsid w:val="009102D5"/>
    <w:rsid w:val="00A11366"/>
    <w:rsid w:val="00A93304"/>
    <w:rsid w:val="00B27DF5"/>
    <w:rsid w:val="00B458ED"/>
    <w:rsid w:val="00C269FB"/>
    <w:rsid w:val="00DB767E"/>
    <w:rsid w:val="00DF484F"/>
    <w:rsid w:val="00F30B23"/>
    <w:rsid w:val="00F618E0"/>
    <w:rsid w:val="00F634FC"/>
    <w:rsid w:val="306132F1"/>
    <w:rsid w:val="555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C262F9"/>
  <w15:chartTrackingRefBased/>
  <w15:docId w15:val="{70933A7B-AAAE-45AA-BA9C-1C3BFFAD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A23A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A23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23A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23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%20Almasy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7FF3446E60243A6B54DBF36F071BD" ma:contentTypeVersion="16" ma:contentTypeDescription="Create a new document." ma:contentTypeScope="" ma:versionID="6549670bf7766055af1e4672e4b035a2">
  <xsd:schema xmlns:xsd="http://www.w3.org/2001/XMLSchema" xmlns:xs="http://www.w3.org/2001/XMLSchema" xmlns:p="http://schemas.microsoft.com/office/2006/metadata/properties" xmlns:ns2="e53a0918-6718-4163-92e8-d557d739037d" xmlns:ns3="f6fba107-756f-40e8-bc13-b441cccabace" targetNamespace="http://schemas.microsoft.com/office/2006/metadata/properties" ma:root="true" ma:fieldsID="be1bb3791665be7eb6d28bc7b44d8048" ns2:_="" ns3:_="">
    <xsd:import namespace="e53a0918-6718-4163-92e8-d557d739037d"/>
    <xsd:import namespace="f6fba107-756f-40e8-bc13-b441cccab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a0918-6718-4163-92e8-d557d7390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e026e3-eb37-44a5-9679-a09c214ea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ba107-756f-40e8-bc13-b441cccab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306088-c6c8-4133-be17-086966f4939d}" ma:internalName="TaxCatchAll" ma:showField="CatchAllData" ma:web="f6fba107-756f-40e8-bc13-b441cccab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3a0918-6718-4163-92e8-d557d739037d">
      <Terms xmlns="http://schemas.microsoft.com/office/infopath/2007/PartnerControls"/>
    </lcf76f155ced4ddcb4097134ff3c332f>
    <TaxCatchAll xmlns="f6fba107-756f-40e8-bc13-b441cccabace" xsi:nil="true"/>
  </documentManagement>
</p:properties>
</file>

<file path=customXml/itemProps1.xml><?xml version="1.0" encoding="utf-8"?>
<ds:datastoreItem xmlns:ds="http://schemas.openxmlformats.org/officeDocument/2006/customXml" ds:itemID="{77B8CF4A-6E68-4F36-9BAB-738C66AD0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5FD5A-29F9-4622-9F39-1727D5AA4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a0918-6718-4163-92e8-d557d739037d"/>
    <ds:schemaRef ds:uri="f6fba107-756f-40e8-bc13-b441cccab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643F2-733C-4D27-9373-F25126F11D56}">
  <ds:schemaRefs>
    <ds:schemaRef ds:uri="http://schemas.microsoft.com/office/2006/metadata/properties"/>
    <ds:schemaRef ds:uri="http://schemas.microsoft.com/office/infopath/2007/PartnerControls"/>
    <ds:schemaRef ds:uri="e53a0918-6718-4163-92e8-d557d739037d"/>
    <ds:schemaRef ds:uri="f6fba107-756f-40e8-bc13-b441cccab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application.dotx</Template>
  <TotalTime>13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Almasy</dc:creator>
  <cp:keywords/>
  <cp:lastModifiedBy>Mike Gormley</cp:lastModifiedBy>
  <cp:revision>13</cp:revision>
  <dcterms:created xsi:type="dcterms:W3CDTF">2023-03-16T13:24:00Z</dcterms:created>
  <dcterms:modified xsi:type="dcterms:W3CDTF">2023-03-16T18:11:00Z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  <property fmtid="{D5CDD505-2E9C-101B-9397-08002B2CF9AE}" pid="3" name="ContentTypeId">
    <vt:lpwstr>0x010100FBC7FF3446E60243A6B54DBF36F071BD</vt:lpwstr>
  </property>
  <property fmtid="{D5CDD505-2E9C-101B-9397-08002B2CF9AE}" pid="4" name="MediaServiceImageTags">
    <vt:lpwstr/>
  </property>
</Properties>
</file>